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B5BE87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52146DE"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BF5C65"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225E95C"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BF526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Inja Stojkić, </w:t>
            </w:r>
            <w:hyperlink r:id="rId11" w:history="1">
              <w:r w:rsidRPr="008265AD">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97B2C83" w:rsidR="00EB0036" w:rsidRPr="002A00C3" w:rsidRDefault="007343E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Maribor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56997EF" w:rsidR="00EB0036" w:rsidRPr="002A00C3" w:rsidRDefault="007343E8" w:rsidP="007343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MARIBORO1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E8CBB5E" w14:textId="61C4BDD2" w:rsidR="007343E8" w:rsidRPr="007343E8" w:rsidRDefault="007343E8" w:rsidP="007343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Slomš</w:t>
            </w:r>
            <w:r w:rsidRPr="007343E8">
              <w:rPr>
                <w:rFonts w:ascii="Calibri" w:eastAsia="Times New Roman" w:hAnsi="Calibri" w:cs="Times New Roman"/>
                <w:color w:val="000000"/>
                <w:sz w:val="16"/>
                <w:szCs w:val="16"/>
                <w:lang w:val="en-GB" w:eastAsia="en-GB"/>
              </w:rPr>
              <w:t>kov trg 15,</w:t>
            </w:r>
          </w:p>
          <w:p w14:paraId="69DC9F95" w14:textId="702F8E5C" w:rsidR="00EB0036" w:rsidRPr="002A00C3" w:rsidRDefault="007343E8" w:rsidP="007343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2000 Maribor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35D9DB" w:rsidR="00EB0036" w:rsidRPr="002A00C3" w:rsidRDefault="007343E8" w:rsidP="007343E8">
            <w:pPr>
              <w:spacing w:after="0" w:line="240" w:lineRule="auto"/>
              <w:jc w:val="center"/>
              <w:rPr>
                <w:rFonts w:ascii="Calibri" w:eastAsia="Times New Roman" w:hAnsi="Calibri" w:cs="Times New Roman"/>
                <w:color w:val="000000"/>
                <w:sz w:val="16"/>
                <w:szCs w:val="16"/>
                <w:lang w:val="en-GB" w:eastAsia="en-GB"/>
              </w:rPr>
            </w:pPr>
            <w:r w:rsidRPr="007343E8">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14ABE0C" w14:textId="0FF0706C" w:rsidR="00EB0036" w:rsidRDefault="007343E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Mladen Kraljić</w:t>
            </w:r>
          </w:p>
          <w:p w14:paraId="69DC9F97" w14:textId="0975F7ED" w:rsidR="007343E8" w:rsidRPr="002A00C3" w:rsidRDefault="005C03A4"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7343E8" w:rsidRPr="002F60BA">
                <w:rPr>
                  <w:rStyle w:val="Hiperveza"/>
                  <w:rFonts w:ascii="Calibri" w:hAnsi="Calibri"/>
                  <w:sz w:val="16"/>
                  <w:szCs w:val="16"/>
                  <w:lang w:val="en-GB" w:eastAsia="en-GB"/>
                </w:rPr>
                <w:t>erasmus@um.si</w:t>
              </w:r>
            </w:hyperlink>
            <w:r w:rsidR="007343E8">
              <w:rPr>
                <w:rFonts w:ascii="Calibri" w:hAnsi="Calibri"/>
                <w:sz w:val="16"/>
                <w:szCs w:val="16"/>
                <w:lang w:val="en-GB"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476CDAB" w14:textId="7E28939D"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5B3F162"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2C0F2B12" w14:textId="77777777"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368405C2" w14:textId="1C60EFFA"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6C7AAF8" w14:textId="27CCE206"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A07B84C" w14:textId="428FCBAD"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218582FE"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334177C3" w14:textId="1270BFF8" w:rsidR="007A1C22" w:rsidRPr="002A00C3" w:rsidRDefault="005C03A4"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7A1C22" w:rsidRPr="008265AD">
                <w:rPr>
                  <w:rStyle w:val="Hiperveza"/>
                  <w:rFonts w:ascii="Calibri" w:eastAsia="Times New Roman" w:hAnsi="Calibri" w:cs="Times New Roman"/>
                  <w:sz w:val="16"/>
                  <w:szCs w:val="16"/>
                  <w:lang w:val="en-GB" w:eastAsia="en-GB"/>
                </w:rPr>
                <w:t>sanja.bijaksic@sum.ba</w:t>
              </w:r>
            </w:hyperlink>
            <w:r w:rsidR="007A1C22">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E1B6E2" w14:textId="15F96B6C" w:rsidR="002E3D29"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Vice-Dean/ ECTS coordinator</w:t>
            </w:r>
          </w:p>
          <w:p w14:paraId="719C431D" w14:textId="4C3946E6"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xml:space="preserve">Vice-Rector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C03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C03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C03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C03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C03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C03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C03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C03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93AB" w14:textId="77777777" w:rsidR="005C03A4" w:rsidRDefault="005C03A4" w:rsidP="00261299">
      <w:pPr>
        <w:spacing w:after="0" w:line="240" w:lineRule="auto"/>
      </w:pPr>
      <w:r>
        <w:separator/>
      </w:r>
    </w:p>
  </w:endnote>
  <w:endnote w:type="continuationSeparator" w:id="0">
    <w:p w14:paraId="796F4D2B" w14:textId="77777777" w:rsidR="005C03A4" w:rsidRDefault="005C03A4"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42BB26E" w:rsidR="00774BD5" w:rsidRDefault="00774BD5">
        <w:pPr>
          <w:pStyle w:val="Podnoje"/>
          <w:jc w:val="center"/>
        </w:pPr>
        <w:r>
          <w:fldChar w:fldCharType="begin"/>
        </w:r>
        <w:r>
          <w:instrText xml:space="preserve"> PAGE   \* MERGEFORMAT </w:instrText>
        </w:r>
        <w:r>
          <w:fldChar w:fldCharType="separate"/>
        </w:r>
        <w:r w:rsidR="00710A78">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5BDB" w14:textId="77777777" w:rsidR="005C03A4" w:rsidRDefault="005C03A4" w:rsidP="00261299">
      <w:pPr>
        <w:spacing w:after="0" w:line="240" w:lineRule="auto"/>
      </w:pPr>
      <w:r>
        <w:separator/>
      </w:r>
    </w:p>
  </w:footnote>
  <w:footnote w:type="continuationSeparator" w:id="0">
    <w:p w14:paraId="467C3FEC" w14:textId="77777777" w:rsidR="005C03A4" w:rsidRDefault="005C03A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D60"/>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AE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CA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77A1"/>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3A4"/>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0A78"/>
    <w:rsid w:val="00711AF5"/>
    <w:rsid w:val="007139C0"/>
    <w:rsid w:val="00724651"/>
    <w:rsid w:val="00725A4B"/>
    <w:rsid w:val="007319D0"/>
    <w:rsid w:val="007330A3"/>
    <w:rsid w:val="007343E8"/>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C2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30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ja.bijaksic@sum.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um.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4069CEC-FBB3-48F6-BC2C-6E237623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874</Words>
  <Characters>4982</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2</cp:revision>
  <cp:lastPrinted>2015-04-10T09:51:00Z</cp:lastPrinted>
  <dcterms:created xsi:type="dcterms:W3CDTF">2020-06-25T12:39:00Z</dcterms:created>
  <dcterms:modified xsi:type="dcterms:W3CDTF">2020-06-25T12:39:00Z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